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2EC1" w14:textId="77777777" w:rsidR="00215FB1" w:rsidRPr="00AA1380" w:rsidRDefault="003A5E86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096382AA587C4FBCB8647F4ED7290B1D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14:paraId="3EB3913B" w14:textId="5C0C222A" w:rsidR="00215FB1" w:rsidRPr="00D274EE" w:rsidRDefault="0094793F" w:rsidP="00C37F7F">
      <w:pPr>
        <w:pStyle w:val="Heading1"/>
      </w:pPr>
      <w:r>
        <w:t>SAVE THE CHANDOS ARMS GROUP MEETING</w:t>
      </w:r>
    </w:p>
    <w:p w14:paraId="09D76C96" w14:textId="6E606BA4" w:rsidR="00662A26" w:rsidRDefault="003A5E86" w:rsidP="00C37F7F">
      <w:pPr>
        <w:pStyle w:val="Heading2"/>
      </w:pPr>
      <w:sdt>
        <w:sdtPr>
          <w:alias w:val="Enter date:"/>
          <w:tag w:val="Enter date:"/>
          <w:id w:val="497621896"/>
          <w:placeholder>
            <w:docPart w:val="6DD7A8F8F20A4F2A91EEF158AD3935E1"/>
          </w:placeholder>
          <w:temporary/>
          <w:showingPlcHdr/>
          <w15:appearance w15:val="hidden"/>
        </w:sdtPr>
        <w:sdtEndPr/>
        <w:sdtContent>
          <w:r w:rsidR="00662A26" w:rsidRPr="00C37F7F">
            <w:t>Date</w:t>
          </w:r>
        </w:sdtContent>
      </w:sdt>
      <w:r w:rsidR="0094793F">
        <w:t>: Monday 21</w:t>
      </w:r>
      <w:r w:rsidR="0094793F" w:rsidRPr="0094793F">
        <w:rPr>
          <w:vertAlign w:val="superscript"/>
        </w:rPr>
        <w:t>st</w:t>
      </w:r>
      <w:r w:rsidR="0094793F">
        <w:t xml:space="preserve"> June 2021</w:t>
      </w:r>
    </w:p>
    <w:p w14:paraId="0B4A40F4" w14:textId="12C45928" w:rsidR="00215FB1" w:rsidRDefault="003A5E86" w:rsidP="0094793F">
      <w:pPr>
        <w:pStyle w:val="Heading2"/>
      </w:pPr>
      <w:sdt>
        <w:sdtPr>
          <w:alias w:val="Enter start time:"/>
          <w:tag w:val="Enter start time:"/>
          <w:id w:val="44968006"/>
          <w:placeholder>
            <w:docPart w:val="85B74C797E6747C2B648E17D89009BFA"/>
          </w:placeholder>
          <w:temporary/>
          <w:showingPlcHdr/>
          <w15:appearance w15:val="hidden"/>
        </w:sdtPr>
        <w:sdtEndPr/>
        <w:sdtContent>
          <w:r w:rsidR="00B46BA6" w:rsidRPr="00C37F7F">
            <w:t>Start</w:t>
          </w:r>
          <w:r w:rsidR="00B46BA6" w:rsidRPr="00E73D3F">
            <w:t xml:space="preserve"> Time</w:t>
          </w:r>
        </w:sdtContent>
      </w:sdt>
      <w:r w:rsidR="0094793F">
        <w:t>: 7pm</w:t>
      </w:r>
    </w:p>
    <w:p w14:paraId="119D1F70" w14:textId="774CD98E" w:rsidR="0094793F" w:rsidRDefault="0094793F" w:rsidP="0094793F">
      <w:pPr>
        <w:pStyle w:val="Heading2"/>
      </w:pPr>
      <w:r>
        <w:t>Meeting to be held in Oakley Village Hall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00D98EF2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3AAA99B2" w14:textId="36D27AD8" w:rsidR="00D274EE" w:rsidRPr="00D274EE" w:rsidRDefault="00B7784F" w:rsidP="00B7784F">
            <w:pPr>
              <w:pStyle w:val="Heading3"/>
              <w:spacing w:before="100" w:beforeAutospacing="1" w:after="720"/>
              <w:jc w:val="center"/>
            </w:pPr>
            <w:r>
              <w:t>PRESENT</w:t>
            </w:r>
          </w:p>
        </w:tc>
        <w:tc>
          <w:tcPr>
            <w:tcW w:w="8281" w:type="dxa"/>
            <w:vAlign w:val="bottom"/>
          </w:tcPr>
          <w:p w14:paraId="3DD71F53" w14:textId="3E6933DC" w:rsidR="00D274EE" w:rsidRPr="0094793F" w:rsidRDefault="0094793F" w:rsidP="00C37F7F">
            <w:pPr>
              <w:rPr>
                <w:b/>
                <w:bCs/>
              </w:rPr>
            </w:pPr>
            <w:r w:rsidRPr="0094793F">
              <w:rPr>
                <w:b/>
                <w:bCs/>
              </w:rPr>
              <w:t>John Mole,</w:t>
            </w:r>
            <w:r w:rsidR="00D52E60">
              <w:rPr>
                <w:b/>
                <w:bCs/>
              </w:rPr>
              <w:t xml:space="preserve"> (Chairman of Oakley Parish Council)</w:t>
            </w:r>
            <w:r w:rsidRPr="0094793F">
              <w:rPr>
                <w:b/>
                <w:bCs/>
              </w:rPr>
              <w:t xml:space="preserve"> David Cherry, </w:t>
            </w:r>
            <w:r w:rsidR="00D52E60">
              <w:rPr>
                <w:b/>
                <w:bCs/>
              </w:rPr>
              <w:t xml:space="preserve">(Vice Chairman of Oakley Parish Council) </w:t>
            </w:r>
            <w:r w:rsidRPr="0094793F">
              <w:rPr>
                <w:b/>
                <w:bCs/>
              </w:rPr>
              <w:t>Paul Kilpin, Derek Pearce, James Smith, Anne Staff, Jo Grey</w:t>
            </w:r>
            <w:r w:rsidR="00D52E60">
              <w:rPr>
                <w:b/>
                <w:bCs/>
              </w:rPr>
              <w:t xml:space="preserve"> (Parish Councillors)</w:t>
            </w:r>
            <w:r w:rsidRPr="0094793F">
              <w:rPr>
                <w:b/>
                <w:bCs/>
              </w:rPr>
              <w:t xml:space="preserve"> &amp; Alistair Jones</w:t>
            </w:r>
            <w:r w:rsidR="00D52E60">
              <w:rPr>
                <w:b/>
                <w:bCs/>
              </w:rPr>
              <w:t xml:space="preserve"> (Agent for Oakley Parish Council)</w:t>
            </w:r>
          </w:p>
        </w:tc>
      </w:tr>
      <w:tr w:rsidR="00D274EE" w14:paraId="43AD9D56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354D7A95" w14:textId="1ABD6A87" w:rsidR="00D274EE" w:rsidRPr="00D274EE" w:rsidRDefault="0094793F" w:rsidP="00B7784F">
            <w:pPr>
              <w:pStyle w:val="Heading3"/>
              <w:jc w:val="center"/>
            </w:pPr>
            <w:r>
              <w:t>Administrator</w:t>
            </w:r>
          </w:p>
        </w:tc>
        <w:tc>
          <w:tcPr>
            <w:tcW w:w="8281" w:type="dxa"/>
            <w:vAlign w:val="bottom"/>
          </w:tcPr>
          <w:p w14:paraId="78648775" w14:textId="0501C95D" w:rsidR="00D274EE" w:rsidRPr="0094793F" w:rsidRDefault="0094793F" w:rsidP="00C37F7F">
            <w:pPr>
              <w:rPr>
                <w:b/>
                <w:bCs/>
              </w:rPr>
            </w:pPr>
            <w:r w:rsidRPr="0094793F">
              <w:rPr>
                <w:b/>
                <w:bCs/>
              </w:rPr>
              <w:t>Pat Pointer</w:t>
            </w:r>
            <w:r w:rsidR="00D52E60">
              <w:rPr>
                <w:b/>
                <w:bCs/>
              </w:rPr>
              <w:t xml:space="preserve"> (Parish Clerk)</w:t>
            </w:r>
          </w:p>
        </w:tc>
      </w:tr>
      <w:tr w:rsidR="00D274EE" w14:paraId="1D16FD23" w14:textId="77777777" w:rsidTr="00F862B1">
        <w:trPr>
          <w:cantSplit/>
          <w:trHeight w:val="360"/>
        </w:trPr>
        <w:tc>
          <w:tcPr>
            <w:tcW w:w="1900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7679B7D8" w14:textId="5F4C7D60" w:rsidR="00D274EE" w:rsidRPr="00D274EE" w:rsidRDefault="00D274EE" w:rsidP="00C37F7F">
            <w:pPr>
              <w:pStyle w:val="Heading3"/>
            </w:pPr>
          </w:p>
        </w:tc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68EBDE0" w14:textId="2D050A93" w:rsidR="00D274EE" w:rsidRPr="0094793F" w:rsidRDefault="00D274EE" w:rsidP="00C37F7F">
            <w:pPr>
              <w:rPr>
                <w:b/>
                <w:bCs/>
              </w:rPr>
            </w:pP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031C8233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F9FB7D" w14:textId="580F01DB" w:rsidR="00215FB1" w:rsidRPr="00E7243F" w:rsidRDefault="0094793F" w:rsidP="00C37F7F">
            <w:pPr>
              <w:pStyle w:val="Heading2"/>
              <w:outlineLvl w:val="1"/>
            </w:pPr>
            <w:r>
              <w:t>Item 1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1F3B39" w14:textId="77777777" w:rsidR="00215FB1" w:rsidRDefault="0094793F" w:rsidP="00C37F7F">
            <w:pPr>
              <w:rPr>
                <w:rFonts w:cstheme="minorHAnsi"/>
              </w:rPr>
            </w:pPr>
            <w:r w:rsidRPr="00C056C9">
              <w:rPr>
                <w:rFonts w:cstheme="minorHAnsi"/>
              </w:rPr>
              <w:t>Update on where we are</w:t>
            </w:r>
            <w:r w:rsidR="00C056C9">
              <w:rPr>
                <w:rFonts w:cstheme="minorHAnsi"/>
              </w:rPr>
              <w:t>.</w:t>
            </w:r>
          </w:p>
          <w:p w14:paraId="7A2AD2F2" w14:textId="032373D4" w:rsidR="00C056C9" w:rsidRPr="00C056C9" w:rsidRDefault="00C056C9" w:rsidP="00C37F7F">
            <w:pPr>
              <w:rPr>
                <w:rFonts w:cstheme="minorHAnsi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B90BD" w14:textId="6FD60405" w:rsidR="00215FB1" w:rsidRPr="00D274EE" w:rsidRDefault="0094793F" w:rsidP="0094793F">
            <w:pPr>
              <w:pStyle w:val="Location"/>
              <w:jc w:val="center"/>
            </w:pPr>
            <w:r>
              <w:t>ALL</w:t>
            </w:r>
          </w:p>
        </w:tc>
      </w:tr>
      <w:tr w:rsidR="00B46BA6" w14:paraId="05F8F0B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BB8257" w14:textId="5DC52B46" w:rsidR="00B46BA6" w:rsidRPr="00E73D3F" w:rsidRDefault="0094793F" w:rsidP="00C37F7F">
            <w:pPr>
              <w:pStyle w:val="Heading2"/>
              <w:outlineLvl w:val="1"/>
            </w:pPr>
            <w:r>
              <w:t>Item 2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B91DAC" w14:textId="77777777" w:rsidR="0094793F" w:rsidRPr="00C056C9" w:rsidRDefault="0094793F" w:rsidP="00C37F7F">
            <w:pPr>
              <w:rPr>
                <w:rFonts w:cstheme="minorHAnsi"/>
              </w:rPr>
            </w:pPr>
            <w:r w:rsidRPr="00C056C9">
              <w:rPr>
                <w:rFonts w:cstheme="minorHAnsi"/>
              </w:rPr>
              <w:t xml:space="preserve">What tasks do we need to do? </w:t>
            </w:r>
          </w:p>
          <w:p w14:paraId="4DFC06FA" w14:textId="161BE910" w:rsidR="0094793F" w:rsidRPr="00C056C9" w:rsidRDefault="00C056C9" w:rsidP="00C37F7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94793F" w:rsidRPr="00C056C9">
              <w:rPr>
                <w:rFonts w:cstheme="minorHAnsi"/>
              </w:rPr>
              <w:t xml:space="preserve">hen do </w:t>
            </w:r>
            <w:r>
              <w:rPr>
                <w:rFonts w:cstheme="minorHAnsi"/>
              </w:rPr>
              <w:t xml:space="preserve">the </w:t>
            </w:r>
            <w:r w:rsidR="0094793F" w:rsidRPr="00C056C9">
              <w:rPr>
                <w:rFonts w:cstheme="minorHAnsi"/>
              </w:rPr>
              <w:t xml:space="preserve">tasks need to be </w:t>
            </w:r>
            <w:r>
              <w:rPr>
                <w:rFonts w:cstheme="minorHAnsi"/>
              </w:rPr>
              <w:t>completed</w:t>
            </w:r>
            <w:r w:rsidR="0094793F" w:rsidRPr="00C056C9">
              <w:rPr>
                <w:rFonts w:cstheme="minorHAnsi"/>
              </w:rPr>
              <w:t>?</w:t>
            </w:r>
          </w:p>
          <w:p w14:paraId="3F279084" w14:textId="7AC96761" w:rsidR="00B46BA6" w:rsidRPr="00C056C9" w:rsidRDefault="0094793F" w:rsidP="00C056C9">
            <w:pPr>
              <w:rPr>
                <w:rFonts w:cstheme="minorHAnsi"/>
              </w:rPr>
            </w:pPr>
            <w:r w:rsidRPr="00C056C9">
              <w:rPr>
                <w:rFonts w:cstheme="minorHAnsi"/>
              </w:rPr>
              <w:t>Who will complete what tasks</w:t>
            </w:r>
            <w:r w:rsidR="00C056C9">
              <w:rPr>
                <w:rFonts w:cstheme="minorHAnsi"/>
              </w:rPr>
              <w:t>?</w:t>
            </w:r>
            <w:r w:rsidRPr="00C056C9">
              <w:rPr>
                <w:rFonts w:cstheme="minorHAnsi"/>
              </w:rPr>
              <w:br/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B1953D" w14:textId="77777777" w:rsidR="00B46BA6" w:rsidRDefault="00B46BA6" w:rsidP="00C37F7F">
            <w:pPr>
              <w:pStyle w:val="Location"/>
            </w:pPr>
          </w:p>
          <w:p w14:paraId="6BDFDB9C" w14:textId="4BF3913D" w:rsidR="0094793F" w:rsidRPr="00D274EE" w:rsidRDefault="0094793F" w:rsidP="0094793F">
            <w:pPr>
              <w:pStyle w:val="Location"/>
              <w:jc w:val="center"/>
            </w:pPr>
            <w:r>
              <w:t>ALL</w:t>
            </w:r>
          </w:p>
        </w:tc>
      </w:tr>
      <w:tr w:rsidR="00B46BA6" w14:paraId="48E11617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36D4C6" w14:textId="2D5B59CE" w:rsidR="00B46BA6" w:rsidRPr="00E7243F" w:rsidRDefault="0094793F" w:rsidP="00C37F7F">
            <w:pPr>
              <w:pStyle w:val="Heading2"/>
              <w:outlineLvl w:val="1"/>
            </w:pPr>
            <w:r>
              <w:t>Item 3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A339E9" w14:textId="77777777" w:rsidR="00B46BA6" w:rsidRDefault="0094793F" w:rsidP="00C37F7F">
            <w:pPr>
              <w:rPr>
                <w:rFonts w:cstheme="minorHAnsi"/>
              </w:rPr>
            </w:pPr>
            <w:r w:rsidRPr="00C056C9">
              <w:rPr>
                <w:rFonts w:cstheme="minorHAnsi"/>
              </w:rPr>
              <w:t>Deadlines on any tasks, any inter-dependencies of tasks.</w:t>
            </w:r>
          </w:p>
          <w:p w14:paraId="25E530FD" w14:textId="7A197B7C" w:rsidR="00C056C9" w:rsidRPr="00C056C9" w:rsidRDefault="00C056C9" w:rsidP="00C37F7F">
            <w:pPr>
              <w:rPr>
                <w:rFonts w:cstheme="minorHAnsi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952609" w14:textId="11EEB2C2" w:rsidR="00B46BA6" w:rsidRPr="00D274EE" w:rsidRDefault="0094793F" w:rsidP="0094793F">
            <w:pPr>
              <w:pStyle w:val="Location"/>
              <w:jc w:val="center"/>
            </w:pPr>
            <w:r>
              <w:t>ALL</w:t>
            </w:r>
          </w:p>
        </w:tc>
      </w:tr>
      <w:tr w:rsidR="00B46BA6" w14:paraId="0DA223A0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193CA1" w14:textId="68730445" w:rsidR="00B46BA6" w:rsidRPr="00C37F7F" w:rsidRDefault="0094793F" w:rsidP="00C37F7F">
            <w:pPr>
              <w:pStyle w:val="Heading2"/>
              <w:outlineLvl w:val="1"/>
            </w:pPr>
            <w:r>
              <w:t>Item 4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F839AD" w14:textId="77777777" w:rsidR="00B46BA6" w:rsidRDefault="00C056C9" w:rsidP="00C37F7F">
            <w:pPr>
              <w:rPr>
                <w:rFonts w:cstheme="minorHAnsi"/>
              </w:rPr>
            </w:pPr>
            <w:r w:rsidRPr="00C056C9">
              <w:rPr>
                <w:rFonts w:cstheme="minorHAnsi"/>
              </w:rPr>
              <w:t>Possible risks and issues?</w:t>
            </w:r>
          </w:p>
          <w:p w14:paraId="60FBD9FF" w14:textId="5D89FE93" w:rsidR="00C056C9" w:rsidRPr="00C056C9" w:rsidRDefault="00C056C9" w:rsidP="00C37F7F">
            <w:pPr>
              <w:rPr>
                <w:rFonts w:cstheme="minorHAnsi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E6E9BF" w14:textId="24F5858A" w:rsidR="00B46BA6" w:rsidRPr="00D274EE" w:rsidRDefault="00C056C9" w:rsidP="00C056C9">
            <w:pPr>
              <w:pStyle w:val="Location"/>
              <w:jc w:val="center"/>
            </w:pPr>
            <w:r>
              <w:t>ALL</w:t>
            </w:r>
          </w:p>
        </w:tc>
      </w:tr>
      <w:tr w:rsidR="00C056C9" w14:paraId="7B4470EA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B429F3" w14:textId="593726EA" w:rsidR="00C056C9" w:rsidRDefault="00C056C9" w:rsidP="00C37F7F">
            <w:pPr>
              <w:pStyle w:val="Heading2"/>
              <w:outlineLvl w:val="1"/>
            </w:pPr>
            <w:r>
              <w:t>Item 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DF8F52" w14:textId="77777777" w:rsidR="00C056C9" w:rsidRDefault="00C056C9" w:rsidP="00C37F7F">
            <w:pPr>
              <w:rPr>
                <w:rFonts w:cstheme="minorHAnsi"/>
              </w:rPr>
            </w:pPr>
            <w:r w:rsidRPr="00C056C9">
              <w:rPr>
                <w:rFonts w:cstheme="minorHAnsi"/>
              </w:rPr>
              <w:t>How do we keep the village informed of progress?</w:t>
            </w:r>
          </w:p>
          <w:p w14:paraId="34BA346E" w14:textId="4EB257CF" w:rsidR="00C056C9" w:rsidRPr="00C056C9" w:rsidRDefault="00C056C9" w:rsidP="00C37F7F">
            <w:pPr>
              <w:rPr>
                <w:rFonts w:cstheme="minorHAnsi"/>
              </w:rPr>
            </w:pPr>
            <w:r w:rsidRPr="00C056C9">
              <w:rPr>
                <w:rFonts w:cstheme="minorHAnsi"/>
              </w:rPr>
              <w:br/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7A420A" w14:textId="6F6F2E1F" w:rsidR="00C056C9" w:rsidRDefault="00C056C9" w:rsidP="00C056C9">
            <w:pPr>
              <w:pStyle w:val="Location"/>
              <w:jc w:val="center"/>
            </w:pPr>
            <w:r>
              <w:t>ALL</w:t>
            </w:r>
          </w:p>
        </w:tc>
      </w:tr>
      <w:tr w:rsidR="00C056C9" w14:paraId="637D062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9AE227" w14:textId="4BC526D1" w:rsidR="00C056C9" w:rsidRDefault="00C056C9" w:rsidP="00C37F7F">
            <w:pPr>
              <w:pStyle w:val="Heading2"/>
              <w:outlineLvl w:val="1"/>
            </w:pPr>
            <w:r>
              <w:t>Item 6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362E15" w14:textId="77777777" w:rsidR="00C056C9" w:rsidRDefault="00C056C9" w:rsidP="00C37F7F">
            <w:pPr>
              <w:rPr>
                <w:rFonts w:cstheme="minorHAnsi"/>
              </w:rPr>
            </w:pPr>
            <w:r>
              <w:rPr>
                <w:rFonts w:cstheme="minorHAnsi"/>
              </w:rPr>
              <w:t>To decide on date of next meeting and a meeting schedule</w:t>
            </w:r>
          </w:p>
          <w:p w14:paraId="7CE2AF88" w14:textId="16F16ED9" w:rsidR="00C056C9" w:rsidRPr="00C056C9" w:rsidRDefault="00C056C9" w:rsidP="00C37F7F">
            <w:pPr>
              <w:rPr>
                <w:rFonts w:cstheme="minorHAnsi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4EB8B" w14:textId="0DC65B5C" w:rsidR="00C056C9" w:rsidRDefault="00C056C9" w:rsidP="00C056C9">
            <w:pPr>
              <w:pStyle w:val="Location"/>
              <w:jc w:val="center"/>
            </w:pPr>
            <w:r>
              <w:t>ALL</w:t>
            </w:r>
          </w:p>
        </w:tc>
      </w:tr>
      <w:tr w:rsidR="00C056C9" w14:paraId="5D907BC2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3D3A9E" w14:textId="7B002279" w:rsidR="00C056C9" w:rsidRDefault="00C056C9" w:rsidP="00C37F7F">
            <w:pPr>
              <w:pStyle w:val="Heading2"/>
              <w:outlineLvl w:val="1"/>
            </w:pPr>
            <w:r>
              <w:t>Item 7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060F6C" w14:textId="77777777" w:rsidR="00C056C9" w:rsidRDefault="00C056C9" w:rsidP="00C37F7F">
            <w:pPr>
              <w:rPr>
                <w:rFonts w:cstheme="minorHAnsi"/>
              </w:rPr>
            </w:pPr>
            <w:r>
              <w:rPr>
                <w:rFonts w:cstheme="minorHAnsi"/>
              </w:rPr>
              <w:t>Any other business?</w:t>
            </w:r>
          </w:p>
          <w:p w14:paraId="56FD541E" w14:textId="77777777" w:rsidR="00C056C9" w:rsidRDefault="00C056C9" w:rsidP="00C37F7F">
            <w:pPr>
              <w:rPr>
                <w:rFonts w:cstheme="minorHAnsi"/>
              </w:rPr>
            </w:pPr>
          </w:p>
          <w:p w14:paraId="38FE8ADA" w14:textId="378A7D7F" w:rsidR="00C056C9" w:rsidRDefault="00C056C9" w:rsidP="00C37F7F">
            <w:pPr>
              <w:rPr>
                <w:rFonts w:cstheme="minorHAnsi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21A3AA" w14:textId="63A1EA88" w:rsidR="00C056C9" w:rsidRDefault="00C056C9" w:rsidP="00C056C9">
            <w:pPr>
              <w:pStyle w:val="Location"/>
              <w:jc w:val="center"/>
            </w:pPr>
            <w:r>
              <w:t>ALL</w:t>
            </w:r>
          </w:p>
        </w:tc>
      </w:tr>
    </w:tbl>
    <w:p w14:paraId="6D82E28A" w14:textId="43226488" w:rsidR="00264F50" w:rsidRDefault="00264F50"/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54A0" w14:textId="77777777" w:rsidR="003A5E86" w:rsidRDefault="003A5E86" w:rsidP="00555D3B">
      <w:pPr>
        <w:spacing w:before="0" w:after="0" w:line="240" w:lineRule="auto"/>
      </w:pPr>
      <w:r>
        <w:separator/>
      </w:r>
    </w:p>
  </w:endnote>
  <w:endnote w:type="continuationSeparator" w:id="0">
    <w:p w14:paraId="604B23AC" w14:textId="77777777" w:rsidR="003A5E86" w:rsidRDefault="003A5E86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5B13" w14:textId="77777777" w:rsidR="003A5E86" w:rsidRDefault="003A5E86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2E8BA84" w14:textId="77777777" w:rsidR="003A5E86" w:rsidRDefault="003A5E86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3F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A5E86"/>
    <w:rsid w:val="003D363D"/>
    <w:rsid w:val="0042689F"/>
    <w:rsid w:val="004B126A"/>
    <w:rsid w:val="004F323F"/>
    <w:rsid w:val="00555D3B"/>
    <w:rsid w:val="00563DC8"/>
    <w:rsid w:val="005A5FA8"/>
    <w:rsid w:val="00620332"/>
    <w:rsid w:val="00653FF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4793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7784F"/>
    <w:rsid w:val="00B9392D"/>
    <w:rsid w:val="00C01C4C"/>
    <w:rsid w:val="00C041DB"/>
    <w:rsid w:val="00C056C9"/>
    <w:rsid w:val="00C37F7F"/>
    <w:rsid w:val="00C57EA3"/>
    <w:rsid w:val="00C656BA"/>
    <w:rsid w:val="00CD440E"/>
    <w:rsid w:val="00CE6D3B"/>
    <w:rsid w:val="00D268A5"/>
    <w:rsid w:val="00D274EE"/>
    <w:rsid w:val="00D46794"/>
    <w:rsid w:val="00D52E60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08979"/>
  <w15:docId w15:val="{907596CC-CBAF-434B-8B39-395B3AC1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82AA587C4FBCB8647F4ED729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75FC-5B7E-4153-9252-D0463886ACBD}"/>
      </w:docPartPr>
      <w:docPartBody>
        <w:p w:rsidR="00BC2FFC" w:rsidRDefault="00AB6FC6">
          <w:pPr>
            <w:pStyle w:val="096382AA587C4FBCB8647F4ED7290B1D"/>
          </w:pPr>
          <w:r w:rsidRPr="00C37F7F">
            <w:t>AGENDA</w:t>
          </w:r>
        </w:p>
      </w:docPartBody>
    </w:docPart>
    <w:docPart>
      <w:docPartPr>
        <w:name w:val="6DD7A8F8F20A4F2A91EEF158AD39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1D03-A172-43CE-9588-3E427D69CE54}"/>
      </w:docPartPr>
      <w:docPartBody>
        <w:p w:rsidR="00BC2FFC" w:rsidRDefault="00AB6FC6">
          <w:pPr>
            <w:pStyle w:val="6DD7A8F8F20A4F2A91EEF158AD3935E1"/>
          </w:pPr>
          <w:r w:rsidRPr="00C37F7F">
            <w:t>Date</w:t>
          </w:r>
        </w:p>
      </w:docPartBody>
    </w:docPart>
    <w:docPart>
      <w:docPartPr>
        <w:name w:val="85B74C797E6747C2B648E17D8900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5813-9650-46DA-85CE-ECE46C8E7B0D}"/>
      </w:docPartPr>
      <w:docPartBody>
        <w:p w:rsidR="00BC2FFC" w:rsidRDefault="00AB6FC6">
          <w:pPr>
            <w:pStyle w:val="85B74C797E6747C2B648E17D89009BFA"/>
          </w:pPr>
          <w:r w:rsidRPr="00C37F7F">
            <w:t>Start</w:t>
          </w:r>
          <w:r w:rsidRPr="00E73D3F">
            <w:t xml:space="preserve">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C6"/>
    <w:rsid w:val="00A364AD"/>
    <w:rsid w:val="00AB6FC6"/>
    <w:rsid w:val="00B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382AA587C4FBCB8647F4ED7290B1D">
    <w:name w:val="096382AA587C4FBCB8647F4ED7290B1D"/>
  </w:style>
  <w:style w:type="paragraph" w:customStyle="1" w:styleId="6DD7A8F8F20A4F2A91EEF158AD3935E1">
    <w:name w:val="6DD7A8F8F20A4F2A91EEF158AD3935E1"/>
  </w:style>
  <w:style w:type="paragraph" w:customStyle="1" w:styleId="85B74C797E6747C2B648E17D89009BFA">
    <w:name w:val="85B74C797E6747C2B648E17D89009BFA"/>
  </w:style>
  <w:style w:type="paragraph" w:customStyle="1" w:styleId="5F2297F314DE4AA1A733C6F93510919D">
    <w:name w:val="5F2297F314DE4AA1A733C6F935109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Pat Pointer</cp:lastModifiedBy>
  <cp:revision>2</cp:revision>
  <dcterms:created xsi:type="dcterms:W3CDTF">2021-06-18T13:02:00Z</dcterms:created>
  <dcterms:modified xsi:type="dcterms:W3CDTF">2021-07-14T06:28:00Z</dcterms:modified>
</cp:coreProperties>
</file>